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BFE22" w14:textId="27B09696" w:rsidR="003B6B13" w:rsidRPr="006167C7" w:rsidRDefault="006167C7" w:rsidP="007F5843">
      <w:pPr>
        <w:pStyle w:val="BodyCopy"/>
        <w:spacing w:line="276" w:lineRule="auto"/>
        <w:rPr>
          <w:rFonts w:cs="Arial"/>
          <w:b/>
          <w:bCs/>
          <w:szCs w:val="20"/>
        </w:rPr>
      </w:pPr>
      <w:r w:rsidRPr="006167C7">
        <w:rPr>
          <w:rFonts w:cs="Arial"/>
          <w:noProof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29A68" wp14:editId="3C8DCBA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2032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7A7CB" w14:textId="5CF611EC" w:rsidR="006167C7" w:rsidRDefault="006167C7">
                            <w:r>
                              <w:t xml:space="preserve">Office use only: </w:t>
                            </w:r>
                          </w:p>
                          <w:p w14:paraId="671A6326" w14:textId="7E21C9FC" w:rsidR="006167C7" w:rsidRDefault="006167C7">
                            <w:r>
                              <w:t xml:space="preserve">Reference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B29A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">
                <v:textbox style="mso-fit-shape-to-text:t">
                  <w:txbxContent>
                    <w:p w14:paraId="1597A7CB" w14:textId="5CF611EC" w:rsidR="006167C7" w:rsidRDefault="006167C7">
                      <w:r>
                        <w:t xml:space="preserve">Office use only: </w:t>
                      </w:r>
                    </w:p>
                    <w:p w14:paraId="671A6326" w14:textId="7E21C9FC" w:rsidR="006167C7" w:rsidRDefault="006167C7">
                      <w:r>
                        <w:t xml:space="preserve">Reference number: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7404" w:rsidRPr="006167C7">
        <w:rPr>
          <w:rFonts w:cs="Arial"/>
          <w:b/>
          <w:bCs/>
          <w:szCs w:val="20"/>
        </w:rPr>
        <w:t>Department of Emergency Medicine</w:t>
      </w:r>
    </w:p>
    <w:p w14:paraId="611265DA" w14:textId="15157225" w:rsidR="007E7404" w:rsidRDefault="007E7404" w:rsidP="007F5843">
      <w:pPr>
        <w:pStyle w:val="BodyCopy"/>
        <w:spacing w:line="276" w:lineRule="auto"/>
        <w:rPr>
          <w:rFonts w:cs="Arial"/>
          <w:szCs w:val="20"/>
        </w:rPr>
      </w:pPr>
    </w:p>
    <w:p w14:paraId="669C434E" w14:textId="4EC6DBFF" w:rsidR="007E7404" w:rsidRPr="00563F71" w:rsidRDefault="007E7404" w:rsidP="007F5843">
      <w:pPr>
        <w:pStyle w:val="BodyCopy"/>
        <w:spacing w:line="276" w:lineRule="auto"/>
        <w:rPr>
          <w:rFonts w:cs="Arial"/>
          <w:b/>
          <w:bCs/>
          <w:szCs w:val="20"/>
        </w:rPr>
      </w:pPr>
      <w:r w:rsidRPr="00563F71">
        <w:rPr>
          <w:rFonts w:cs="Arial"/>
          <w:b/>
          <w:bCs/>
          <w:szCs w:val="20"/>
        </w:rPr>
        <w:t>Research</w:t>
      </w:r>
      <w:r w:rsidR="006167C7">
        <w:rPr>
          <w:rFonts w:cs="Arial"/>
          <w:b/>
          <w:bCs/>
          <w:szCs w:val="20"/>
        </w:rPr>
        <w:t xml:space="preserve">/ </w:t>
      </w:r>
      <w:r w:rsidRPr="00563F71">
        <w:rPr>
          <w:rFonts w:cs="Arial"/>
          <w:b/>
          <w:bCs/>
          <w:szCs w:val="20"/>
        </w:rPr>
        <w:t xml:space="preserve">Audit </w:t>
      </w:r>
      <w:r w:rsidR="00A73A89">
        <w:rPr>
          <w:rFonts w:cs="Arial"/>
          <w:b/>
          <w:bCs/>
          <w:szCs w:val="20"/>
        </w:rPr>
        <w:t>Report</w:t>
      </w:r>
    </w:p>
    <w:p w14:paraId="67112289" w14:textId="77777777" w:rsidR="003B6B13" w:rsidRPr="00173E92" w:rsidRDefault="003B6B13" w:rsidP="007F5843">
      <w:pPr>
        <w:pStyle w:val="BodyCopy"/>
        <w:spacing w:line="276" w:lineRule="auto"/>
        <w:rPr>
          <w:rFonts w:cs="Arial"/>
          <w:szCs w:val="20"/>
        </w:rPr>
      </w:pPr>
    </w:p>
    <w:p w14:paraId="1766C6DA" w14:textId="77777777" w:rsidR="003B6B13" w:rsidRPr="00173E92" w:rsidRDefault="003B6B13" w:rsidP="007F5843">
      <w:pPr>
        <w:pStyle w:val="BodyCopy"/>
        <w:spacing w:line="276" w:lineRule="auto"/>
        <w:rPr>
          <w:rFonts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097"/>
        <w:gridCol w:w="3382"/>
      </w:tblGrid>
      <w:tr w:rsidR="00563F71" w14:paraId="36091FA6" w14:textId="77777777" w:rsidTr="006167C7">
        <w:tc>
          <w:tcPr>
            <w:tcW w:w="3256" w:type="dxa"/>
          </w:tcPr>
          <w:p w14:paraId="3D8A807D" w14:textId="58290B41" w:rsidR="00563F71" w:rsidRDefault="00563F71" w:rsidP="00563F71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>Title of Project</w:t>
            </w:r>
          </w:p>
        </w:tc>
        <w:tc>
          <w:tcPr>
            <w:tcW w:w="6479" w:type="dxa"/>
            <w:gridSpan w:val="2"/>
          </w:tcPr>
          <w:p w14:paraId="057008AA" w14:textId="2A9C2834" w:rsidR="00563F71" w:rsidRDefault="00563F71" w:rsidP="00563F71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</w:p>
        </w:tc>
      </w:tr>
      <w:tr w:rsidR="00563F71" w14:paraId="44B8BBC7" w14:textId="77777777" w:rsidTr="006167C7">
        <w:trPr>
          <w:trHeight w:val="345"/>
        </w:trPr>
        <w:tc>
          <w:tcPr>
            <w:tcW w:w="3256" w:type="dxa"/>
            <w:vMerge w:val="restart"/>
          </w:tcPr>
          <w:p w14:paraId="03A8A236" w14:textId="026CC523" w:rsidR="00563F71" w:rsidRDefault="00563F71" w:rsidP="00563F71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>Project lead</w:t>
            </w:r>
          </w:p>
        </w:tc>
        <w:tc>
          <w:tcPr>
            <w:tcW w:w="6479" w:type="dxa"/>
            <w:gridSpan w:val="2"/>
          </w:tcPr>
          <w:p w14:paraId="7763A4DD" w14:textId="418302E7" w:rsidR="00563F71" w:rsidRDefault="00563F71" w:rsidP="00563F71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>Name</w:t>
            </w:r>
          </w:p>
        </w:tc>
      </w:tr>
      <w:tr w:rsidR="00563F71" w14:paraId="310F714F" w14:textId="77777777" w:rsidTr="006167C7">
        <w:trPr>
          <w:trHeight w:val="345"/>
        </w:trPr>
        <w:tc>
          <w:tcPr>
            <w:tcW w:w="3256" w:type="dxa"/>
            <w:vMerge/>
          </w:tcPr>
          <w:p w14:paraId="1D5CA994" w14:textId="77777777" w:rsidR="00563F71" w:rsidRDefault="00563F71" w:rsidP="00563F71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6479" w:type="dxa"/>
            <w:gridSpan w:val="2"/>
          </w:tcPr>
          <w:p w14:paraId="06E24220" w14:textId="1B33991D" w:rsidR="00563F71" w:rsidRDefault="00563F71" w:rsidP="00563F71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>Email address</w:t>
            </w:r>
          </w:p>
        </w:tc>
      </w:tr>
      <w:tr w:rsidR="00563F71" w14:paraId="5ADE6514" w14:textId="77777777" w:rsidTr="006167C7">
        <w:tc>
          <w:tcPr>
            <w:tcW w:w="3256" w:type="dxa"/>
          </w:tcPr>
          <w:p w14:paraId="412FA919" w14:textId="02CA5878" w:rsidR="00563F71" w:rsidRDefault="00563F71" w:rsidP="00563F71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 xml:space="preserve">Why </w:t>
            </w:r>
            <w:r w:rsidR="006167C7">
              <w:rPr>
                <w:rFonts w:cs="Arial"/>
                <w:szCs w:val="20"/>
                <w:shd w:val="clear" w:color="auto" w:fill="FFFFFF"/>
              </w:rPr>
              <w:t>wa</w:t>
            </w:r>
            <w:r>
              <w:rPr>
                <w:rFonts w:cs="Arial"/>
                <w:szCs w:val="20"/>
                <w:shd w:val="clear" w:color="auto" w:fill="FFFFFF"/>
              </w:rPr>
              <w:t>s this project relevant/important?</w:t>
            </w:r>
          </w:p>
        </w:tc>
        <w:tc>
          <w:tcPr>
            <w:tcW w:w="6479" w:type="dxa"/>
            <w:gridSpan w:val="2"/>
          </w:tcPr>
          <w:p w14:paraId="5C76F694" w14:textId="77777777" w:rsidR="00563F71" w:rsidRDefault="00563F71" w:rsidP="00563F71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</w:p>
        </w:tc>
      </w:tr>
      <w:tr w:rsidR="00563F71" w14:paraId="43BD7A4B" w14:textId="77777777" w:rsidTr="006167C7">
        <w:tc>
          <w:tcPr>
            <w:tcW w:w="3256" w:type="dxa"/>
          </w:tcPr>
          <w:p w14:paraId="10B83923" w14:textId="3DBE3433" w:rsidR="00563F71" w:rsidRDefault="00563F71" w:rsidP="00563F71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  <w:r w:rsidRPr="00563F71">
              <w:rPr>
                <w:rFonts w:cs="Arial"/>
                <w:szCs w:val="20"/>
                <w:shd w:val="clear" w:color="auto" w:fill="FFFFFF"/>
              </w:rPr>
              <w:t xml:space="preserve">What </w:t>
            </w:r>
            <w:r w:rsidR="006167C7">
              <w:rPr>
                <w:rFonts w:cs="Arial"/>
                <w:szCs w:val="20"/>
                <w:shd w:val="clear" w:color="auto" w:fill="FFFFFF"/>
              </w:rPr>
              <w:t>were</w:t>
            </w:r>
            <w:r w:rsidRPr="00563F71">
              <w:rPr>
                <w:rFonts w:cs="Arial"/>
                <w:szCs w:val="20"/>
                <w:shd w:val="clear" w:color="auto" w:fill="FFFFFF"/>
              </w:rPr>
              <w:t xml:space="preserve"> the objectives of </w:t>
            </w:r>
            <w:r>
              <w:rPr>
                <w:rFonts w:cs="Arial"/>
                <w:szCs w:val="20"/>
                <w:shd w:val="clear" w:color="auto" w:fill="FFFFFF"/>
              </w:rPr>
              <w:t xml:space="preserve">the </w:t>
            </w:r>
            <w:r w:rsidRPr="00563F71">
              <w:rPr>
                <w:rFonts w:cs="Arial"/>
                <w:szCs w:val="20"/>
                <w:shd w:val="clear" w:color="auto" w:fill="FFFFFF"/>
              </w:rPr>
              <w:t>project</w:t>
            </w:r>
            <w:r w:rsidR="006167C7">
              <w:rPr>
                <w:rFonts w:cs="Arial"/>
                <w:szCs w:val="20"/>
                <w:shd w:val="clear" w:color="auto" w:fill="FFFFFF"/>
              </w:rPr>
              <w:t xml:space="preserve"> or audit question?</w:t>
            </w:r>
          </w:p>
        </w:tc>
        <w:tc>
          <w:tcPr>
            <w:tcW w:w="6479" w:type="dxa"/>
            <w:gridSpan w:val="2"/>
          </w:tcPr>
          <w:p w14:paraId="0674A3D3" w14:textId="77777777" w:rsidR="00563F71" w:rsidRDefault="00563F71" w:rsidP="00563F71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</w:p>
        </w:tc>
      </w:tr>
      <w:tr w:rsidR="00563F71" w14:paraId="4FF64E20" w14:textId="77777777" w:rsidTr="006167C7">
        <w:tc>
          <w:tcPr>
            <w:tcW w:w="3256" w:type="dxa"/>
          </w:tcPr>
          <w:p w14:paraId="0F61E950" w14:textId="0097AE00" w:rsidR="00563F71" w:rsidRPr="00563F71" w:rsidRDefault="00563F71" w:rsidP="00563F71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 xml:space="preserve">What </w:t>
            </w:r>
            <w:r w:rsidR="006167C7">
              <w:rPr>
                <w:rFonts w:cs="Arial"/>
                <w:szCs w:val="20"/>
                <w:shd w:val="clear" w:color="auto" w:fill="FFFFFF"/>
              </w:rPr>
              <w:t>were the inclusion criteria?</w:t>
            </w:r>
          </w:p>
        </w:tc>
        <w:tc>
          <w:tcPr>
            <w:tcW w:w="6479" w:type="dxa"/>
            <w:gridSpan w:val="2"/>
          </w:tcPr>
          <w:p w14:paraId="3A404DD2" w14:textId="77777777" w:rsidR="00563F71" w:rsidRDefault="00563F71" w:rsidP="00563F71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</w:p>
        </w:tc>
      </w:tr>
      <w:tr w:rsidR="00563F71" w14:paraId="37BADC7D" w14:textId="77777777" w:rsidTr="006167C7">
        <w:tc>
          <w:tcPr>
            <w:tcW w:w="3256" w:type="dxa"/>
          </w:tcPr>
          <w:p w14:paraId="7D24AEE8" w14:textId="6E647D47" w:rsidR="00563F71" w:rsidRDefault="006167C7" w:rsidP="00563F71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>Over what period was the project conducted?</w:t>
            </w:r>
          </w:p>
        </w:tc>
        <w:tc>
          <w:tcPr>
            <w:tcW w:w="6479" w:type="dxa"/>
            <w:gridSpan w:val="2"/>
          </w:tcPr>
          <w:p w14:paraId="0356E5CF" w14:textId="77777777" w:rsidR="00563F71" w:rsidRDefault="00563F71" w:rsidP="00563F71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</w:p>
        </w:tc>
      </w:tr>
      <w:tr w:rsidR="00563F71" w14:paraId="7A6FD363" w14:textId="77777777" w:rsidTr="006167C7">
        <w:tc>
          <w:tcPr>
            <w:tcW w:w="3256" w:type="dxa"/>
          </w:tcPr>
          <w:p w14:paraId="7D6AC0E2" w14:textId="1C5701C4" w:rsidR="00563F71" w:rsidRDefault="006167C7" w:rsidP="00563F71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>Main results</w:t>
            </w:r>
          </w:p>
        </w:tc>
        <w:tc>
          <w:tcPr>
            <w:tcW w:w="6479" w:type="dxa"/>
            <w:gridSpan w:val="2"/>
          </w:tcPr>
          <w:p w14:paraId="21248E40" w14:textId="77777777" w:rsidR="00563F71" w:rsidRDefault="00563F71" w:rsidP="00563F71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</w:p>
          <w:p w14:paraId="3A0B6019" w14:textId="77777777" w:rsidR="006167C7" w:rsidRDefault="006167C7" w:rsidP="00563F71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</w:p>
          <w:p w14:paraId="008CFC4A" w14:textId="77777777" w:rsidR="006167C7" w:rsidRDefault="006167C7" w:rsidP="00563F71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</w:p>
          <w:p w14:paraId="0376AA4C" w14:textId="61727F5D" w:rsidR="006167C7" w:rsidRDefault="006167C7" w:rsidP="00563F71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</w:p>
        </w:tc>
      </w:tr>
      <w:tr w:rsidR="00563F71" w14:paraId="00673094" w14:textId="77777777" w:rsidTr="006167C7">
        <w:tc>
          <w:tcPr>
            <w:tcW w:w="3256" w:type="dxa"/>
          </w:tcPr>
          <w:p w14:paraId="641EB8F9" w14:textId="78F937C0" w:rsidR="00563F71" w:rsidRDefault="006167C7" w:rsidP="00563F71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>Interpretation of results</w:t>
            </w:r>
          </w:p>
        </w:tc>
        <w:tc>
          <w:tcPr>
            <w:tcW w:w="6479" w:type="dxa"/>
            <w:gridSpan w:val="2"/>
          </w:tcPr>
          <w:p w14:paraId="0208E9A7" w14:textId="77777777" w:rsidR="00563F71" w:rsidRDefault="006167C7" w:rsidP="00563F71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 xml:space="preserve"> </w:t>
            </w:r>
          </w:p>
          <w:p w14:paraId="159D7DA9" w14:textId="77777777" w:rsidR="006167C7" w:rsidRDefault="006167C7" w:rsidP="00563F71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</w:p>
          <w:p w14:paraId="20F76B79" w14:textId="77777777" w:rsidR="006167C7" w:rsidRDefault="006167C7" w:rsidP="00563F71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</w:p>
          <w:p w14:paraId="09AB018D" w14:textId="55EA84D9" w:rsidR="006167C7" w:rsidRDefault="006167C7" w:rsidP="00563F71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</w:p>
        </w:tc>
      </w:tr>
      <w:tr w:rsidR="006167C7" w14:paraId="0CB5AFEF" w14:textId="77777777" w:rsidTr="006167C7">
        <w:tc>
          <w:tcPr>
            <w:tcW w:w="3256" w:type="dxa"/>
          </w:tcPr>
          <w:p w14:paraId="0D13085B" w14:textId="77777777" w:rsidR="006167C7" w:rsidRDefault="006167C7" w:rsidP="00563F71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 xml:space="preserve">Reported to: </w:t>
            </w:r>
          </w:p>
          <w:p w14:paraId="6FD0849B" w14:textId="69869977" w:rsidR="006167C7" w:rsidRDefault="006167C7" w:rsidP="00563F71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  <w:r w:rsidRPr="006167C7">
              <w:rPr>
                <w:rFonts w:cs="Arial"/>
                <w:sz w:val="12"/>
                <w:szCs w:val="12"/>
                <w:shd w:val="clear" w:color="auto" w:fill="FFFFFF"/>
              </w:rPr>
              <w:t>(Name meeting/committee/ED Executive member)</w:t>
            </w:r>
          </w:p>
        </w:tc>
        <w:tc>
          <w:tcPr>
            <w:tcW w:w="6479" w:type="dxa"/>
            <w:gridSpan w:val="2"/>
          </w:tcPr>
          <w:p w14:paraId="2D7C181C" w14:textId="77777777" w:rsidR="006167C7" w:rsidRDefault="006167C7" w:rsidP="00563F71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</w:p>
        </w:tc>
      </w:tr>
      <w:tr w:rsidR="00563F71" w14:paraId="2015676D" w14:textId="77777777" w:rsidTr="006167C7">
        <w:tc>
          <w:tcPr>
            <w:tcW w:w="3256" w:type="dxa"/>
            <w:shd w:val="clear" w:color="auto" w:fill="C6D9F1" w:themeFill="text2" w:themeFillTint="33"/>
          </w:tcPr>
          <w:p w14:paraId="11BF53A4" w14:textId="7477C5EB" w:rsidR="00563F71" w:rsidRDefault="006167C7" w:rsidP="00563F71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>For research only</w:t>
            </w:r>
          </w:p>
        </w:tc>
        <w:tc>
          <w:tcPr>
            <w:tcW w:w="6479" w:type="dxa"/>
            <w:gridSpan w:val="2"/>
            <w:shd w:val="clear" w:color="auto" w:fill="C6D9F1" w:themeFill="text2" w:themeFillTint="33"/>
          </w:tcPr>
          <w:p w14:paraId="73F8850E" w14:textId="6A421C04" w:rsidR="00563F71" w:rsidRDefault="00563F71" w:rsidP="00563F71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</w:p>
        </w:tc>
      </w:tr>
      <w:tr w:rsidR="006167C7" w14:paraId="420ABDC3" w14:textId="77777777" w:rsidTr="006167C7">
        <w:trPr>
          <w:trHeight w:val="698"/>
        </w:trPr>
        <w:tc>
          <w:tcPr>
            <w:tcW w:w="3256" w:type="dxa"/>
            <w:vMerge w:val="restart"/>
          </w:tcPr>
          <w:p w14:paraId="405605F9" w14:textId="77777777" w:rsidR="006167C7" w:rsidRDefault="006167C7" w:rsidP="006167C7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>Has this research been</w:t>
            </w:r>
          </w:p>
          <w:p w14:paraId="2C97DD80" w14:textId="77777777" w:rsidR="006167C7" w:rsidRDefault="006167C7" w:rsidP="006167C7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</w:p>
          <w:p w14:paraId="702D7784" w14:textId="5193D71F" w:rsidR="006167C7" w:rsidRDefault="006167C7" w:rsidP="006167C7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>**please update the record if publication/presentation occurs</w:t>
            </w:r>
          </w:p>
        </w:tc>
        <w:tc>
          <w:tcPr>
            <w:tcW w:w="3097" w:type="dxa"/>
          </w:tcPr>
          <w:p w14:paraId="291ABA1C" w14:textId="4AC75732" w:rsidR="006167C7" w:rsidRPr="00563F71" w:rsidRDefault="006167C7" w:rsidP="006167C7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 xml:space="preserve">Presented external to </w:t>
            </w:r>
            <w:proofErr w:type="spellStart"/>
            <w:r>
              <w:rPr>
                <w:rFonts w:cs="Arial"/>
                <w:szCs w:val="20"/>
                <w:shd w:val="clear" w:color="auto" w:fill="FFFFFF"/>
              </w:rPr>
              <w:t>WH</w:t>
            </w:r>
            <w:proofErr w:type="spellEnd"/>
            <w:r>
              <w:rPr>
                <w:rFonts w:cs="Arial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cs="Arial"/>
                <w:szCs w:val="20"/>
                <w:shd w:val="clear" w:color="auto" w:fill="FFFFFF"/>
              </w:rPr>
              <w:t>e.g</w:t>
            </w:r>
            <w:proofErr w:type="spellEnd"/>
            <w:r>
              <w:rPr>
                <w:rFonts w:cs="Arial"/>
                <w:szCs w:val="20"/>
                <w:shd w:val="clear" w:color="auto" w:fill="FFFFFF"/>
              </w:rPr>
              <w:t xml:space="preserve"> conference)</w:t>
            </w:r>
          </w:p>
        </w:tc>
        <w:tc>
          <w:tcPr>
            <w:tcW w:w="3382" w:type="dxa"/>
          </w:tcPr>
          <w:p w14:paraId="4189FBAC" w14:textId="77777777" w:rsidR="006167C7" w:rsidRDefault="006167C7" w:rsidP="006167C7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  <w:r w:rsidRPr="00563F71">
              <w:rPr>
                <w:rFonts w:cs="Arial"/>
                <w:szCs w:val="20"/>
                <w:shd w:val="clear" w:color="auto" w:fill="FFFFFF"/>
              </w:rPr>
              <w:t xml:space="preserve">□ Yes    </w:t>
            </w:r>
          </w:p>
          <w:p w14:paraId="1B4F08A1" w14:textId="0C4B7033" w:rsidR="006167C7" w:rsidRDefault="006167C7" w:rsidP="006167C7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  <w:r w:rsidRPr="00563F71">
              <w:rPr>
                <w:rFonts w:cs="Arial"/>
                <w:szCs w:val="20"/>
                <w:shd w:val="clear" w:color="auto" w:fill="FFFFFF"/>
              </w:rPr>
              <w:t xml:space="preserve">□ No   </w:t>
            </w:r>
          </w:p>
        </w:tc>
      </w:tr>
      <w:tr w:rsidR="006167C7" w14:paraId="0523B205" w14:textId="77777777" w:rsidTr="006167C7">
        <w:trPr>
          <w:trHeight w:val="697"/>
        </w:trPr>
        <w:tc>
          <w:tcPr>
            <w:tcW w:w="3256" w:type="dxa"/>
            <w:vMerge/>
          </w:tcPr>
          <w:p w14:paraId="4DF75B83" w14:textId="77777777" w:rsidR="006167C7" w:rsidRDefault="006167C7" w:rsidP="006167C7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3097" w:type="dxa"/>
          </w:tcPr>
          <w:p w14:paraId="0D131D0F" w14:textId="4A7C7F08" w:rsidR="006167C7" w:rsidRPr="00563F71" w:rsidRDefault="006167C7" w:rsidP="006167C7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 xml:space="preserve">Published </w:t>
            </w:r>
          </w:p>
        </w:tc>
        <w:tc>
          <w:tcPr>
            <w:tcW w:w="3382" w:type="dxa"/>
          </w:tcPr>
          <w:p w14:paraId="39D3566C" w14:textId="77777777" w:rsidR="006167C7" w:rsidRPr="006167C7" w:rsidRDefault="006167C7" w:rsidP="006167C7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  <w:r w:rsidRPr="006167C7">
              <w:rPr>
                <w:rFonts w:cs="Arial"/>
                <w:szCs w:val="20"/>
                <w:shd w:val="clear" w:color="auto" w:fill="FFFFFF"/>
              </w:rPr>
              <w:t xml:space="preserve">□ Yes    </w:t>
            </w:r>
          </w:p>
          <w:p w14:paraId="257E9B97" w14:textId="7BA73D68" w:rsidR="006167C7" w:rsidRPr="00563F71" w:rsidRDefault="006167C7" w:rsidP="006167C7">
            <w:pPr>
              <w:pStyle w:val="BodyCopy"/>
              <w:spacing w:line="480" w:lineRule="auto"/>
              <w:rPr>
                <w:rFonts w:cs="Arial"/>
                <w:szCs w:val="20"/>
                <w:shd w:val="clear" w:color="auto" w:fill="FFFFFF"/>
              </w:rPr>
            </w:pPr>
            <w:r w:rsidRPr="006167C7">
              <w:rPr>
                <w:rFonts w:cs="Arial"/>
                <w:szCs w:val="20"/>
                <w:shd w:val="clear" w:color="auto" w:fill="FFFFFF"/>
              </w:rPr>
              <w:t xml:space="preserve">□ No   </w:t>
            </w:r>
          </w:p>
        </w:tc>
      </w:tr>
    </w:tbl>
    <w:p w14:paraId="5CE74DF2" w14:textId="77777777" w:rsidR="007F5843" w:rsidRDefault="007F5843" w:rsidP="007F5843">
      <w:pPr>
        <w:pStyle w:val="BodyCopy"/>
        <w:spacing w:line="276" w:lineRule="auto"/>
        <w:rPr>
          <w:rFonts w:cs="Arial"/>
          <w:szCs w:val="20"/>
          <w:shd w:val="clear" w:color="auto" w:fill="FFFFFF"/>
        </w:rPr>
      </w:pPr>
    </w:p>
    <w:sectPr w:rsidR="007F5843" w:rsidSect="00D61D77">
      <w:headerReference w:type="first" r:id="rId7"/>
      <w:footerReference w:type="first" r:id="rId8"/>
      <w:pgSz w:w="11900" w:h="16840"/>
      <w:pgMar w:top="1985" w:right="1021" w:bottom="1134" w:left="1134" w:header="241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99F13" w14:textId="77777777" w:rsidR="003B6B13" w:rsidRDefault="003B6B13">
      <w:r>
        <w:separator/>
      </w:r>
    </w:p>
  </w:endnote>
  <w:endnote w:type="continuationSeparator" w:id="0">
    <w:p w14:paraId="301F8B70" w14:textId="77777777" w:rsidR="003B6B13" w:rsidRDefault="003B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5A1C7" w14:textId="77777777" w:rsidR="00D61D77" w:rsidRDefault="003B6B1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554D9A2C" wp14:editId="1D20785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57400" cy="469900"/>
          <wp:effectExtent l="19050" t="0" r="0" b="6350"/>
          <wp:wrapTight wrapText="bothSides">
            <wp:wrapPolygon edited="0">
              <wp:start x="-200" y="0"/>
              <wp:lineTo x="-200" y="21892"/>
              <wp:lineTo x="21600" y="21892"/>
              <wp:lineTo x="21600" y="0"/>
              <wp:lineTo x="-200" y="0"/>
            </wp:wrapPolygon>
          </wp:wrapTight>
          <wp:docPr id="7" name="Picture 7" descr="letterhead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etterhead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17887" w14:textId="77777777" w:rsidR="003B6B13" w:rsidRDefault="003B6B13">
      <w:r>
        <w:separator/>
      </w:r>
    </w:p>
  </w:footnote>
  <w:footnote w:type="continuationSeparator" w:id="0">
    <w:p w14:paraId="05F85F9F" w14:textId="77777777" w:rsidR="003B6B13" w:rsidRDefault="003B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CEC83" w14:textId="77777777" w:rsidR="00D61D77" w:rsidRDefault="003B6B1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5056810" wp14:editId="5B75E7E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1100" cy="1409700"/>
          <wp:effectExtent l="19050" t="0" r="0" b="0"/>
          <wp:wrapTight wrapText="bothSides">
            <wp:wrapPolygon edited="0">
              <wp:start x="-55" y="0"/>
              <wp:lineTo x="-55" y="21308"/>
              <wp:lineTo x="21582" y="21308"/>
              <wp:lineTo x="21582" y="0"/>
              <wp:lineTo x="-55" y="0"/>
            </wp:wrapPolygon>
          </wp:wrapTight>
          <wp:docPr id="8" name="Picture 8" descr="letterhead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tterhead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7187E"/>
    <w:multiLevelType w:val="multilevel"/>
    <w:tmpl w:val="9D7C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E1FAF"/>
    <w:multiLevelType w:val="hybridMultilevel"/>
    <w:tmpl w:val="ED2678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4C"/>
    <w:rsid w:val="000176DB"/>
    <w:rsid w:val="00075D0B"/>
    <w:rsid w:val="00095EA5"/>
    <w:rsid w:val="001267D0"/>
    <w:rsid w:val="00173E92"/>
    <w:rsid w:val="001D40AD"/>
    <w:rsid w:val="001F2122"/>
    <w:rsid w:val="00240812"/>
    <w:rsid w:val="00264394"/>
    <w:rsid w:val="0026584C"/>
    <w:rsid w:val="00275305"/>
    <w:rsid w:val="002A4972"/>
    <w:rsid w:val="002B12DB"/>
    <w:rsid w:val="002E1A08"/>
    <w:rsid w:val="002E2C0C"/>
    <w:rsid w:val="00337164"/>
    <w:rsid w:val="0036543F"/>
    <w:rsid w:val="003B6B13"/>
    <w:rsid w:val="00483205"/>
    <w:rsid w:val="00486483"/>
    <w:rsid w:val="004A4838"/>
    <w:rsid w:val="0052055B"/>
    <w:rsid w:val="00555E9A"/>
    <w:rsid w:val="00563F71"/>
    <w:rsid w:val="005B26D6"/>
    <w:rsid w:val="006167C7"/>
    <w:rsid w:val="0063519E"/>
    <w:rsid w:val="00672550"/>
    <w:rsid w:val="006A15B6"/>
    <w:rsid w:val="006B34B0"/>
    <w:rsid w:val="006C315D"/>
    <w:rsid w:val="00722E31"/>
    <w:rsid w:val="00776CFC"/>
    <w:rsid w:val="007A414A"/>
    <w:rsid w:val="007D4D6A"/>
    <w:rsid w:val="007E7404"/>
    <w:rsid w:val="007F5843"/>
    <w:rsid w:val="007F709D"/>
    <w:rsid w:val="008176BB"/>
    <w:rsid w:val="00830E84"/>
    <w:rsid w:val="00831D8F"/>
    <w:rsid w:val="00900B1F"/>
    <w:rsid w:val="0094367E"/>
    <w:rsid w:val="009A591E"/>
    <w:rsid w:val="009F6C32"/>
    <w:rsid w:val="00A73A89"/>
    <w:rsid w:val="00B11A74"/>
    <w:rsid w:val="00B53127"/>
    <w:rsid w:val="00BA55BA"/>
    <w:rsid w:val="00BD12F7"/>
    <w:rsid w:val="00C02113"/>
    <w:rsid w:val="00C33B22"/>
    <w:rsid w:val="00C87D56"/>
    <w:rsid w:val="00D26D87"/>
    <w:rsid w:val="00D501E3"/>
    <w:rsid w:val="00D61D77"/>
    <w:rsid w:val="00DD3414"/>
    <w:rsid w:val="00E05362"/>
    <w:rsid w:val="00ED6558"/>
    <w:rsid w:val="00F56F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."/>
  <w:listSeparator w:val=","/>
  <w14:docId w14:val="3EC00A95"/>
  <w15:docId w15:val="{79B959D0-C3C6-4171-AA2D-1A2B2D76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6E6D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900B1F"/>
    <w:pPr>
      <w:keepNext/>
      <w:outlineLvl w:val="0"/>
    </w:pPr>
    <w:rPr>
      <w:rFonts w:ascii="Book Antiqua" w:eastAsia="Times New Roman" w:hAnsi="Book Antiqua"/>
      <w:b/>
      <w:snapToGrid w:val="0"/>
      <w:sz w:val="24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C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B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5C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B8"/>
    <w:rPr>
      <w:sz w:val="24"/>
      <w:szCs w:val="24"/>
      <w:lang w:val="en-US"/>
    </w:rPr>
  </w:style>
  <w:style w:type="paragraph" w:customStyle="1" w:styleId="NoParagraphStyle">
    <w:name w:val="[No Paragraph Style]"/>
    <w:rsid w:val="00E974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E9741D"/>
  </w:style>
  <w:style w:type="paragraph" w:customStyle="1" w:styleId="BodyCopy">
    <w:name w:val="Body Copy"/>
    <w:basedOn w:val="BasicParagraph"/>
    <w:qFormat/>
    <w:rsid w:val="00DB6BCD"/>
    <w:pPr>
      <w:tabs>
        <w:tab w:val="left" w:pos="2041"/>
      </w:tabs>
      <w:suppressAutoHyphens/>
    </w:pPr>
    <w:rPr>
      <w:rFonts w:ascii="Arial" w:hAnsi="Arial" w:cs="ArialMT"/>
      <w:sz w:val="20"/>
      <w:szCs w:val="16"/>
    </w:rPr>
  </w:style>
  <w:style w:type="table" w:styleId="TableGrid">
    <w:name w:val="Table Grid"/>
    <w:basedOn w:val="TableNormal"/>
    <w:uiPriority w:val="59"/>
    <w:rsid w:val="00F338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900B1F"/>
    <w:rPr>
      <w:rFonts w:ascii="Book Antiqua" w:eastAsia="Times New Roman" w:hAnsi="Book Antiqua"/>
      <w:b/>
      <w:snapToGrid w:val="0"/>
      <w:sz w:val="24"/>
      <w:u w:val="single"/>
      <w:lang w:val="en-AU"/>
    </w:rPr>
  </w:style>
  <w:style w:type="paragraph" w:styleId="ListParagraph">
    <w:name w:val="List Paragraph"/>
    <w:basedOn w:val="Normal"/>
    <w:uiPriority w:val="34"/>
    <w:qFormat/>
    <w:rsid w:val="00900B1F"/>
    <w:pPr>
      <w:ind w:left="720"/>
    </w:pPr>
    <w:rPr>
      <w:rFonts w:ascii="Times New Roman" w:eastAsia="Times New Roman" w:hAnsi="Times New Roman"/>
      <w:snapToGrid w:val="0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900B1F"/>
  </w:style>
  <w:style w:type="paragraph" w:styleId="Title">
    <w:name w:val="Title"/>
    <w:basedOn w:val="Normal"/>
    <w:next w:val="Normal"/>
    <w:link w:val="TitleChar"/>
    <w:uiPriority w:val="10"/>
    <w:qFormat/>
    <w:rsid w:val="00B531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B5312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BalloonText">
    <w:name w:val="Balloon Text"/>
    <w:basedOn w:val="Normal"/>
    <w:link w:val="BalloonTextChar"/>
    <w:rsid w:val="00ED6558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ED6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JEC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JEC letter template</Template>
  <TotalTime>61</TotalTime>
  <Pages>1</Pages>
  <Words>82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Picture Group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anne-maree kelly</dc:creator>
  <cp:lastModifiedBy>Anne Maree Kelly</cp:lastModifiedBy>
  <cp:revision>3</cp:revision>
  <cp:lastPrinted>2010-09-14T04:14:00Z</cp:lastPrinted>
  <dcterms:created xsi:type="dcterms:W3CDTF">2020-12-02T02:27:00Z</dcterms:created>
  <dcterms:modified xsi:type="dcterms:W3CDTF">2020-12-02T02:36:00Z</dcterms:modified>
</cp:coreProperties>
</file>